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Let op!!</w:t>
      </w:r>
      <w:r>
        <w:rPr>
          <w:sz w:val="20"/>
        </w:rPr>
        <w:t xml:space="preserve"> Bovenin het WORD- scherm staat een gele balk. Klik hier op “bewerking toestaan”.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>Gebruiksaanwijzing:</w:t>
        <w:br/>
        <w:t>1. Tik uw naam en ga met behulp van de “ Tab-knop ” naar het volgende veld. Dan wordt er niets vergeten</w:t>
      </w:r>
    </w:p>
    <w:p>
      <w:pPr>
        <w:pStyle w:val="Normal"/>
        <w:rPr/>
      </w:pPr>
      <w:r>
        <w:rPr>
          <w:sz w:val="20"/>
        </w:rPr>
        <w:t>2. Gebruik “ x ” om de keuze vakjes aan te kruisen. Met de linker muisknop kan ook.</w:t>
      </w:r>
    </w:p>
    <w:p>
      <w:pPr>
        <w:pStyle w:val="Normal"/>
        <w:rPr>
          <w:sz w:val="20"/>
        </w:rPr>
      </w:pPr>
      <w:r>
        <w:rPr>
          <w:rFonts w:cs="Arial"/>
          <w:sz w:val="20"/>
        </w:rPr>
        <w:t>3</w:t>
      </w:r>
      <w:r>
        <w:rPr>
          <w:sz w:val="20"/>
        </w:rPr>
        <w:t>. Sla het document op. Doe dit op een plek dat het terug te vinden is op de computer.</w:t>
        <w:br/>
        <w:t xml:space="preserve">5. Ga terug naar de pagina </w:t>
      </w:r>
      <w:hyperlink r:id="rId2">
        <w:r>
          <w:rPr>
            <w:rStyle w:val="Internetkoppeling"/>
            <w:sz w:val="20"/>
          </w:rPr>
          <w:t>http://www.beaufortwatersport.nl/reparatie-onderhoud</w:t>
        </w:r>
      </w:hyperlink>
      <w:r>
        <w:rPr>
          <w:sz w:val="20"/>
        </w:rPr>
        <w:t xml:space="preserve"> </w:t>
        <w:br/>
        <w:t>6. Stuur een mail aan het bedrijf van uw keuze en stuur het opgeslagen document mee als bijlage.</w:t>
        <w:br/>
        <w:t>7. U kan het document ook afdrukken en het per post of fax versturen.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Kop2"/>
        <w:numPr>
          <w:ilvl w:val="1"/>
          <w:numId w:val="1"/>
        </w:numPr>
        <w:rPr>
          <w:rFonts w:cs="Arial"/>
          <w:sz w:val="20"/>
        </w:rPr>
      </w:pPr>
      <w:r>
        <w:rPr/>
        <w:t>SERVICE  FORMULIER JACHTEN</w:t>
      </w:r>
      <w:r>
        <w:rPr>
          <w:rFonts w:cs="Arial"/>
          <w:sz w:val="16"/>
        </w:rPr>
        <w:t xml:space="preserve"> </w:t>
      </w:r>
    </w:p>
    <w:p>
      <w:pPr>
        <w:pStyle w:val="Normal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sectPr>
          <w:type w:val="nextPage"/>
          <w:pgSz w:w="11906" w:h="16838"/>
          <w:pgMar w:left="1429" w:right="794" w:header="0" w:top="1134" w:footer="0" w:bottom="1117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sectPr>
          <w:type w:val="continuous"/>
          <w:pgSz w:w="11906" w:h="16838"/>
          <w:pgMar w:left="1429" w:right="794" w:header="0" w:top="1134" w:footer="0" w:bottom="1117" w:gutter="0"/>
          <w:formProt w:val="true"/>
          <w:textDirection w:val="lrTb"/>
          <w:docGrid w:type="default" w:linePitch="360" w:charSpace="0"/>
        </w:sectPr>
      </w:pP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Naam eigenaar</w:t>
              <w:tab/>
              <w:t xml:space="preserve">: </w:t>
            </w:r>
            <w:r>
              <w:fldChar w:fldCharType="begin">
                <w:ffData>
                  <w:name w:val="__Fieldmark__64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0" w:name="__Fieldmark__64_3365881559"/>
            <w:bookmarkStart w:id="1" w:name="__Fieldmark__64_3365881559"/>
            <w:bookmarkEnd w:id="1"/>
            <w:r>
              <w:rPr>
                <w:sz w:val="20"/>
                <w:lang w:val="nl-NL" w:eastAsia="nl-NL"/>
              </w:rPr>
              <w:t>     </w:t>
            </w:r>
            <w:bookmarkStart w:id="2" w:name="__Fieldmark__64_3365881559"/>
            <w:bookmarkEnd w:id="2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Adres   </w:t>
              <w:tab/>
              <w:tab/>
              <w:t xml:space="preserve">: </w:t>
            </w:r>
            <w:r>
              <w:fldChar w:fldCharType="begin">
                <w:ffData>
                  <w:name w:val="__Fieldmark__65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3" w:name="__Fieldmark__65_3365881559"/>
            <w:bookmarkStart w:id="4" w:name="__Fieldmark__65_3365881559"/>
            <w:bookmarkEnd w:id="4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5" w:name="__Fieldmark__65_3365881559"/>
            <w:bookmarkEnd w:id="5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sz w:val="20"/>
              </w:rPr>
              <w:t>Pc+woonplaats</w:t>
              <w:tab/>
              <w:t xml:space="preserve">: </w:t>
            </w:r>
            <w:r>
              <w:fldChar w:fldCharType="begin">
                <w:ffData>
                  <w:name w:val="__Fieldmark__66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6" w:name="__Fieldmark__66_3365881559"/>
            <w:bookmarkStart w:id="7" w:name="__Fieldmark__66_3365881559"/>
            <w:bookmarkEnd w:id="7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8" w:name="__Fieldmark__66_3365881559"/>
            <w:bookmarkEnd w:id="8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Telefoon</w:t>
              <w:tab/>
              <w:t xml:space="preserve">: </w:t>
            </w:r>
            <w:r>
              <w:fldChar w:fldCharType="begin">
                <w:ffData>
                  <w:name w:val="__Fieldmark__67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9" w:name="__Fieldmark__67_3365881559"/>
            <w:bookmarkStart w:id="10" w:name="__Fieldmark__67_3365881559"/>
            <w:bookmarkEnd w:id="10"/>
            <w:r>
              <w:rPr>
                <w:sz w:val="20"/>
                <w:lang w:val="nl-NL" w:eastAsia="nl-NL"/>
              </w:rPr>
              <w:t>     </w:t>
            </w:r>
            <w:bookmarkStart w:id="11" w:name="__Fieldmark__67_3365881559"/>
            <w:bookmarkEnd w:id="11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Mobiel</w:t>
              <w:tab/>
              <w:tab/>
              <w:t xml:space="preserve">: </w:t>
            </w:r>
            <w:r>
              <w:fldChar w:fldCharType="begin">
                <w:ffData>
                  <w:name w:val="__Fieldmark__68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2" w:name="__Fieldmark__68_3365881559"/>
            <w:bookmarkStart w:id="13" w:name="__Fieldmark__68_3365881559"/>
            <w:bookmarkEnd w:id="13"/>
            <w:r>
              <w:rPr>
                <w:sz w:val="20"/>
                <w:lang w:val="nl-NL" w:eastAsia="nl-NL"/>
              </w:rPr>
              <w:t>     </w:t>
            </w:r>
            <w:bookmarkStart w:id="14" w:name="__Fieldmark__68_3365881559"/>
            <w:bookmarkEnd w:id="14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/>
              <w:t xml:space="preserve"> </w:t>
            </w:r>
            <w:r>
              <w:rPr>
                <w:sz w:val="20"/>
              </w:rPr>
              <w:tab/>
              <w:tab/>
              <w:t xml:space="preserve">: </w:t>
            </w:r>
            <w:r>
              <w:fldChar w:fldCharType="begin">
                <w:ffData>
                  <w:name w:val="__Fieldmark__69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5" w:name="__Fieldmark__69_3365881559"/>
            <w:bookmarkStart w:id="16" w:name="__Fieldmark__69_3365881559"/>
            <w:bookmarkEnd w:id="16"/>
            <w:r>
              <w:rPr>
                <w:sz w:val="20"/>
                <w:lang w:val="nl-NL" w:eastAsia="nl-NL"/>
              </w:rPr>
              <w:t>     </w:t>
            </w:r>
            <w:bookmarkStart w:id="17" w:name="__Fieldmark__69_3365881559"/>
            <w:bookmarkEnd w:id="17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sz w:val="20"/>
              </w:rPr>
              <w:t>Naam schip</w:t>
              <w:tab/>
              <w:t xml:space="preserve">: </w:t>
            </w:r>
            <w:r>
              <w:fldChar w:fldCharType="begin">
                <w:ffData>
                  <w:name w:val="__Fieldmark__70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18" w:name="__Fieldmark__70_3365881559"/>
            <w:bookmarkStart w:id="19" w:name="__Fieldmark__70_3365881559"/>
            <w:bookmarkEnd w:id="19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20" w:name="__Fieldmark__70_3365881559"/>
            <w:bookmarkEnd w:id="20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sz w:val="20"/>
              </w:rPr>
              <w:t>Type schip</w:t>
              <w:tab/>
              <w:t xml:space="preserve">: </w:t>
            </w:r>
            <w:r>
              <w:fldChar w:fldCharType="begin">
                <w:ffData>
                  <w:name w:val="__Fieldmark__71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21" w:name="__Fieldmark__71_3365881559"/>
            <w:bookmarkStart w:id="22" w:name="__Fieldmark__71_3365881559"/>
            <w:bookmarkEnd w:id="22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23" w:name="__Fieldmark__71_3365881559"/>
            <w:bookmarkEnd w:id="23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Merk motor</w:t>
              <w:tab/>
            </w:r>
            <w:r>
              <w:rPr>
                <w:sz w:val="20"/>
              </w:rPr>
              <w:t xml:space="preserve">: </w:t>
            </w:r>
            <w:r>
              <w:fldChar w:fldCharType="begin">
                <w:ffData>
                  <w:name w:val="__Fieldmark__72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24" w:name="__Fieldmark__72_3365881559"/>
            <w:bookmarkStart w:id="25" w:name="__Fieldmark__72_3365881559"/>
            <w:bookmarkEnd w:id="25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26" w:name="__Fieldmark__72_3365881559"/>
            <w:bookmarkEnd w:id="26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  <w:p>
            <w:pPr>
              <w:pStyle w:val="Normal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sz w:val="20"/>
              </w:rPr>
              <w:t>type motor</w:t>
              <w:tab/>
              <w:t xml:space="preserve">: </w:t>
            </w:r>
            <w:r>
              <w:fldChar w:fldCharType="begin">
                <w:ffData>
                  <w:name w:val="__Fieldmark__73_3365881559"/>
                  <w:enabled/>
                  <w:calcOnExit w:val="0"/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r>
              <w:rPr>
                <w:sz w:val="20"/>
                <w:rFonts w:cs="Arial"/>
              </w:rPr>
              <w:fldChar w:fldCharType="separate"/>
            </w:r>
            <w:bookmarkStart w:id="27" w:name="__Fieldmark__73_3365881559"/>
            <w:bookmarkStart w:id="28" w:name="__Fieldmark__73_3365881559"/>
            <w:bookmarkEnd w:id="28"/>
            <w:r>
              <w:rPr>
                <w:rFonts w:cs="Arial"/>
                <w:sz w:val="20"/>
                <w:lang w:val="nl-NL" w:eastAsia="nl-NL"/>
              </w:rPr>
              <w:t>     </w:t>
            </w:r>
            <w:bookmarkStart w:id="29" w:name="__Fieldmark__73_3365881559"/>
            <w:bookmarkEnd w:id="29"/>
            <w:r>
              <w:rPr>
                <w:rFonts w:cs="Arial"/>
                <w:sz w:val="20"/>
                <w:lang w:val="nl-NL" w:eastAsia="nl-NL"/>
              </w:rPr>
            </w:r>
            <w:r>
              <w:rPr>
                <w:sz w:val="20"/>
                <w:rFonts w:cs="Arial"/>
              </w:rPr>
              <w:fldChar w:fldCharType="end"/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Ligplaats: Beaufort watersport, Tel: </w:t>
            </w:r>
            <w:r>
              <w:rPr>
                <w:rFonts w:cs="Arial"/>
                <w:b/>
                <w:bCs/>
                <w:sz w:val="20"/>
              </w:rPr>
              <w:t>0514-591841</w:t>
            </w:r>
          </w:p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ab/>
              <w:tab/>
            </w:r>
            <w: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0" w:name="__Fieldmark__74_3365881559"/>
            <w:bookmarkStart w:id="31" w:name="__Fieldmark__74_3365881559"/>
            <w:bookmarkStart w:id="32" w:name="__Fieldmark__74_3365881559"/>
            <w:bookmarkEnd w:id="3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 het water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ab/>
              <w:tab/>
              <w:tab/>
            </w:r>
            <w: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3" w:name="__Fieldmark__75_3365881559"/>
            <w:bookmarkStart w:id="34" w:name="__Fieldmark__75_3365881559"/>
            <w:bookmarkStart w:id="35" w:name="__Fieldmark__75_3365881559"/>
            <w:bookmarkEnd w:id="3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Steiger links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ab/>
              <w:tab/>
              <w:tab/>
            </w: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6" w:name="__Fieldmark__76_3365881559"/>
            <w:bookmarkStart w:id="37" w:name="__Fieldmark__76_3365881559"/>
            <w:bookmarkStart w:id="38" w:name="__Fieldmark__76_3365881559"/>
            <w:bookmarkEnd w:id="3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Steiger midden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ab/>
              <w:tab/>
              <w:tab/>
            </w:r>
            <w: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9" w:name="__Fieldmark__77_3365881559"/>
            <w:bookmarkStart w:id="40" w:name="__Fieldmark__77_3365881559"/>
            <w:bookmarkStart w:id="41" w:name="__Fieldmark__77_3365881559"/>
            <w:bookmarkEnd w:id="4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Steiger rechts</w:t>
            </w:r>
          </w:p>
          <w:p>
            <w:pPr>
              <w:pStyle w:val="Normal"/>
              <w:rPr/>
            </w:pPr>
            <w:r>
              <w:rPr>
                <w:sz w:val="20"/>
              </w:rPr>
              <w:tab/>
              <w:tab/>
            </w:r>
            <w: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2" w:name="__Fieldmark__78_3365881559"/>
            <w:bookmarkStart w:id="43" w:name="__Fieldmark__78_3365881559"/>
            <w:bookmarkStart w:id="44" w:name="__Fieldmark__78_3365881559"/>
            <w:bookmarkEnd w:id="4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Op het land buiten</w:t>
            </w:r>
          </w:p>
          <w:p>
            <w:pPr>
              <w:pStyle w:val="Normal"/>
              <w:rPr>
                <w:rFonts w:ascii="Comic Sans MS" w:hAnsi="Comic Sans MS" w:cs="Comic Sans MS"/>
                <w:b/>
                <w:b/>
                <w:sz w:val="20"/>
                <w:szCs w:val="28"/>
              </w:rPr>
            </w:pPr>
            <w:r>
              <w:rPr>
                <w:sz w:val="20"/>
              </w:rPr>
              <w:tab/>
              <w:tab/>
            </w:r>
            <w: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5" w:name="__Fieldmark__79_3365881559"/>
            <w:bookmarkStart w:id="46" w:name="__Fieldmark__79_3365881559"/>
            <w:bookmarkStart w:id="47" w:name="__Fieldmark__79_3365881559"/>
            <w:bookmarkEnd w:id="4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Op het land in de hal</w:t>
              <w:tab/>
              <w:tab/>
            </w:r>
          </w:p>
          <w:p>
            <w:pPr>
              <w:pStyle w:val="Normal"/>
              <w:rPr/>
            </w:pPr>
            <w:r>
              <w:rPr>
                <w:sz w:val="20"/>
              </w:rPr>
              <w:t xml:space="preserve">Sleutels bij receptie aanwezig  </w:t>
            </w:r>
            <w: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8" w:name="__Fieldmark__80_3365881559"/>
            <w:bookmarkStart w:id="49" w:name="__Fieldmark__80_3365881559"/>
            <w:bookmarkStart w:id="50" w:name="__Fieldmark__80_3365881559"/>
            <w:bookmarkEnd w:id="5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</w:t>
            </w:r>
            <w: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51" w:name="__Fieldmark__81_3365881559"/>
            <w:bookmarkStart w:id="52" w:name="__Fieldmark__81_3365881559"/>
            <w:bookmarkStart w:id="53" w:name="__Fieldmark__81_3365881559"/>
            <w:bookmarkEnd w:id="5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nee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Werk uitvoeren vanaf  </w:t>
            </w:r>
            <w:r>
              <w:fldChar w:fldCharType="begin">
                <w:ffData>
                  <w:name w:val="__Fieldmark__82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54" w:name="__Fieldmark__82_3365881559"/>
            <w:bookmarkStart w:id="55" w:name="__Fieldmark__82_3365881559"/>
            <w:bookmarkEnd w:id="55"/>
            <w:r>
              <w:rPr>
                <w:sz w:val="20"/>
                <w:lang w:val="nl-NL" w:eastAsia="nl-NL"/>
              </w:rPr>
              <w:t>     </w:t>
            </w:r>
            <w:bookmarkStart w:id="56" w:name="__Fieldmark__82_3365881559"/>
            <w:bookmarkEnd w:id="56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- </w:t>
            </w:r>
            <w:r>
              <w:fldChar w:fldCharType="begin">
                <w:ffData>
                  <w:name w:val="__Fieldmark__83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57" w:name="__Fieldmark__83_3365881559"/>
            <w:bookmarkStart w:id="58" w:name="__Fieldmark__83_3365881559"/>
            <w:bookmarkEnd w:id="58"/>
            <w:r>
              <w:rPr>
                <w:sz w:val="20"/>
                <w:lang w:val="nl-NL" w:eastAsia="nl-NL"/>
              </w:rPr>
              <w:t>     </w:t>
            </w:r>
            <w:bookmarkStart w:id="59" w:name="__Fieldmark__83_3365881559"/>
            <w:bookmarkEnd w:id="59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- </w:t>
            </w:r>
            <w:r>
              <w:fldChar w:fldCharType="begin">
                <w:ffData>
                  <w:name w:val="__Fieldmark__84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60" w:name="__Fieldmark__84_3365881559"/>
            <w:bookmarkStart w:id="61" w:name="__Fieldmark__84_3365881559"/>
            <w:bookmarkEnd w:id="61"/>
            <w:r>
              <w:rPr>
                <w:sz w:val="20"/>
                <w:lang w:val="nl-NL" w:eastAsia="nl-NL"/>
              </w:rPr>
              <w:t>     </w:t>
            </w:r>
            <w:bookmarkStart w:id="62" w:name="__Fieldmark__84_3365881559"/>
            <w:bookmarkEnd w:id="62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rFonts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</w:tc>
      </w:tr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6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3" w:name="__Fieldmark__85_3365881559"/>
      <w:bookmarkStart w:id="64" w:name="__Fieldmark__85_3365881559"/>
      <w:bookmarkStart w:id="65" w:name="__Fieldmark__85_3365881559"/>
      <w:bookmarkEnd w:id="65"/>
      <w:r>
        <w:rPr/>
      </w:r>
      <w:r>
        <w:rPr/>
        <w:fldChar w:fldCharType="end"/>
      </w:r>
      <w:r>
        <w:rPr/>
        <w:t xml:space="preserve"> Winterklaar maken motor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Koelwater systeem en impellor controleren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Carterfilter vernieuwen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Schroefasafdichting controleren en smeren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Wierfilter/luchtfilter schoonmaken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Brandstof filters schoon maken of vernieuwen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V-snaar controleren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Olie motor vernieuwen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Olie keerkoppeling controleren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Vorstvrij maken motor en koelwatersysteem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  <w:t>Bilge leegpompen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  <w:t>Op olie lekkage controleren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  <w:t>Loskoppelen accu(‘s)</w:t>
            </w:r>
          </w:p>
          <w:p>
            <w:pPr>
              <w:pStyle w:val="Normal"/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Opmerking: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86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66" w:name="__Fieldmark__86_3365881559"/>
            <w:bookmarkStart w:id="67" w:name="__Fieldmark__86_3365881559"/>
            <w:bookmarkEnd w:id="67"/>
            <w:r>
              <w:rPr>
                <w:sz w:val="20"/>
                <w:lang w:val="nl-NL" w:eastAsia="nl-NL"/>
              </w:rPr>
              <w:t>     </w:t>
            </w:r>
            <w:bookmarkStart w:id="68" w:name="__Fieldmark__86_3365881559"/>
            <w:bookmarkEnd w:id="68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8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9" w:name="__Fieldmark__87_3365881559"/>
      <w:bookmarkStart w:id="70" w:name="__Fieldmark__87_3365881559"/>
      <w:bookmarkStart w:id="71" w:name="__Fieldmark__87_3365881559"/>
      <w:bookmarkEnd w:id="71"/>
      <w:r>
        <w:rPr/>
      </w:r>
      <w:r>
        <w:rPr/>
        <w:fldChar w:fldCharType="end"/>
      </w:r>
      <w:r>
        <w:rPr/>
        <w:t xml:space="preserve"> Winterklaar maken sanitair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Drinkwatersysteem vorstvrij maken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geiser / boiler vorstvrij maken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CV / Airco vorstvrij maken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Vuilwatersysteem vorstvrij maken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Waterleidingen vorstvrij maken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Huishoudelijke apparatuur vorstvrij maken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Afsluiters / afvoeren vorstvrij maken </w:t>
            </w:r>
          </w:p>
          <w:p>
            <w:pPr>
              <w:pStyle w:val="Normal"/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Opmerking: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88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72" w:name="__Fieldmark__88_3365881559"/>
            <w:bookmarkStart w:id="73" w:name="__Fieldmark__88_3365881559"/>
            <w:bookmarkEnd w:id="73"/>
            <w:r>
              <w:rPr>
                <w:sz w:val="20"/>
                <w:lang w:val="nl-NL" w:eastAsia="nl-NL"/>
              </w:rPr>
              <w:t>     </w:t>
            </w:r>
            <w:bookmarkStart w:id="74" w:name="__Fieldmark__88_3365881559"/>
            <w:bookmarkEnd w:id="74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continuous"/>
          <w:pgSz w:w="11906" w:h="16838"/>
          <w:pgMar w:left="1429" w:right="794" w:header="0" w:top="1134" w:footer="0" w:bottom="1117" w:gutter="0"/>
          <w:formProt w:val="true"/>
          <w:textDirection w:val="lrTb"/>
          <w:docGrid w:type="default" w:linePitch="360" w:charSpace="0"/>
        </w:sectPr>
      </w:pPr>
    </w:p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9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5" w:name="__Fieldmark__89_3365881559"/>
      <w:bookmarkStart w:id="76" w:name="__Fieldmark__89_3365881559"/>
      <w:bookmarkStart w:id="77" w:name="__Fieldmark__89_3365881559"/>
      <w:bookmarkEnd w:id="77"/>
      <w:r>
        <w:rPr/>
      </w:r>
      <w:r>
        <w:rPr/>
        <w:fldChar w:fldCharType="end"/>
      </w:r>
      <w:r>
        <w:rPr/>
        <w:t xml:space="preserve"> Onderhouden / repareren motor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8" w:name="__Fieldmark__90_3365881559"/>
            <w:bookmarkStart w:id="79" w:name="__Fieldmark__90_3365881559"/>
            <w:bookmarkStart w:id="80" w:name="__Fieldmark__90_3365881559"/>
            <w:bookmarkEnd w:id="8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start slecht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81" w:name="__Fieldmark__91_3365881559"/>
            <w:bookmarkStart w:id="82" w:name="__Fieldmark__91_3365881559"/>
            <w:bookmarkStart w:id="83" w:name="__Fieldmark__91_3365881559"/>
            <w:bookmarkEnd w:id="8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rookt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84" w:name="__Fieldmark__92_3365881559"/>
            <w:bookmarkStart w:id="85" w:name="__Fieldmark__92_3365881559"/>
            <w:bookmarkStart w:id="86" w:name="__Fieldmark__92_3365881559"/>
            <w:bookmarkEnd w:id="8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slaat af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87" w:name="__Fieldmark__93_3365881559"/>
            <w:bookmarkStart w:id="88" w:name="__Fieldmark__93_3365881559"/>
            <w:bookmarkStart w:id="89" w:name="__Fieldmark__93_3365881559"/>
            <w:bookmarkEnd w:id="8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wordt te warm of blijft koud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0" w:name="__Fieldmark__94_3365881559"/>
            <w:bookmarkStart w:id="91" w:name="__Fieldmark__94_3365881559"/>
            <w:bookmarkStart w:id="92" w:name="__Fieldmark__94_3365881559"/>
            <w:bookmarkEnd w:id="9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lekt olie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3" w:name="__Fieldmark__95_3365881559"/>
            <w:bookmarkStart w:id="94" w:name="__Fieldmark__95_3365881559"/>
            <w:bookmarkStart w:id="95" w:name="__Fieldmark__95_3365881559"/>
            <w:bookmarkEnd w:id="9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lekt brandstof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6" w:name="__Fieldmark__96_3365881559"/>
            <w:bookmarkStart w:id="97" w:name="__Fieldmark__96_3365881559"/>
            <w:bookmarkStart w:id="98" w:name="__Fieldmark__96_3365881559"/>
            <w:bookmarkEnd w:id="9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 trilt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9" w:name="__Fieldmark__97_3365881559"/>
            <w:bookmarkStart w:id="100" w:name="__Fieldmark__97_3365881559"/>
            <w:bookmarkStart w:id="101" w:name="__Fieldmark__97_3365881559"/>
            <w:bookmarkEnd w:id="10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Zie toelichting</w:t>
            </w:r>
          </w:p>
        </w:tc>
      </w:tr>
      <w:tr>
        <w:trPr>
          <w:cantSplit w:val="true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Toelichting: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98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02" w:name="__Fieldmark__98_3365881559"/>
            <w:bookmarkStart w:id="103" w:name="__Fieldmark__98_3365881559"/>
            <w:bookmarkEnd w:id="103"/>
            <w:r>
              <w:rPr>
                <w:sz w:val="20"/>
                <w:lang w:val="nl-NL" w:eastAsia="nl-NL"/>
              </w:rPr>
              <w:t>     </w:t>
            </w:r>
            <w:bookmarkStart w:id="104" w:name="__Fieldmark__98_3365881559"/>
            <w:bookmarkEnd w:id="104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9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5" w:name="__Fieldmark__99_3365881559"/>
      <w:bookmarkStart w:id="106" w:name="__Fieldmark__99_3365881559"/>
      <w:bookmarkStart w:id="107" w:name="__Fieldmark__99_3365881559"/>
      <w:bookmarkEnd w:id="107"/>
      <w:r>
        <w:rPr/>
      </w:r>
      <w:r>
        <w:rPr/>
        <w:fldChar w:fldCharType="end"/>
      </w:r>
      <w:r>
        <w:rPr/>
        <w:t xml:space="preserve"> Monteren onderdelen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833"/>
      </w:tblGrid>
      <w:tr>
        <w:trPr>
          <w:cantSplit w:val="true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Beschrijving: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100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08" w:name="__Fieldmark__100_3365881559"/>
            <w:bookmarkStart w:id="109" w:name="__Fieldmark__100_3365881559"/>
            <w:bookmarkEnd w:id="109"/>
            <w:r>
              <w:rPr>
                <w:sz w:val="20"/>
                <w:lang w:val="nl-NL" w:eastAsia="nl-NL"/>
              </w:rPr>
              <w:t>     </w:t>
            </w:r>
            <w:bookmarkStart w:id="110" w:name="__Fieldmark__100_3365881559"/>
            <w:bookmarkEnd w:id="110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9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1" w:name="__Fieldmark__101_3365881559"/>
      <w:bookmarkStart w:id="112" w:name="__Fieldmark__101_3365881559"/>
      <w:bookmarkStart w:id="113" w:name="__Fieldmark__101_3365881559"/>
      <w:bookmarkEnd w:id="113"/>
      <w:r>
        <w:rPr/>
      </w:r>
      <w:r>
        <w:rPr/>
        <w:fldChar w:fldCharType="end"/>
      </w:r>
      <w:r>
        <w:rPr/>
        <w:t xml:space="preserve"> Controleren / repareren installatie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14" w:name="__Fieldmark__102_3365881559"/>
            <w:bookmarkStart w:id="115" w:name="__Fieldmark__102_3365881559"/>
            <w:bookmarkStart w:id="116" w:name="__Fieldmark__102_3365881559"/>
            <w:bookmarkEnd w:id="11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Verwarming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17" w:name="__Fieldmark__103_3365881559"/>
            <w:bookmarkStart w:id="118" w:name="__Fieldmark__103_3365881559"/>
            <w:bookmarkStart w:id="119" w:name="__Fieldmark__103_3365881559"/>
            <w:bookmarkEnd w:id="11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Warm water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0" w:name="__Fieldmark__104_3365881559"/>
            <w:bookmarkStart w:id="121" w:name="__Fieldmark__104_3365881559"/>
            <w:bookmarkStart w:id="122" w:name="__Fieldmark__104_3365881559"/>
            <w:bookmarkEnd w:id="12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Elektriciteit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3" w:name="__Fieldmark__105_3365881559"/>
            <w:bookmarkStart w:id="124" w:name="__Fieldmark__105_3365881559"/>
            <w:bookmarkStart w:id="125" w:name="__Fieldmark__105_3365881559"/>
            <w:bookmarkEnd w:id="12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Drinkwater systeem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6" w:name="__Fieldmark__106_3365881559"/>
            <w:bookmarkStart w:id="127" w:name="__Fieldmark__106_3365881559"/>
            <w:bookmarkStart w:id="128" w:name="__Fieldmark__106_3365881559"/>
            <w:bookmarkEnd w:id="12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Vuilwater sysyteem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9" w:name="__Fieldmark__107_3365881559"/>
            <w:bookmarkStart w:id="130" w:name="__Fieldmark__107_3365881559"/>
            <w:bookmarkStart w:id="131" w:name="__Fieldmark__107_3365881559"/>
            <w:bookmarkEnd w:id="13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Toilet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32" w:name="__Fieldmark__108_3365881559"/>
            <w:bookmarkStart w:id="133" w:name="__Fieldmark__108_3365881559"/>
            <w:bookmarkStart w:id="134" w:name="__Fieldmark__108_3365881559"/>
            <w:bookmarkEnd w:id="13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Accu controle </w:t>
              <w:tab/>
              <w:t xml:space="preserve">Aantal: </w:t>
            </w:r>
            <w:r>
              <w:fldChar w:fldCharType="begin">
                <w:ffData>
                  <w:name w:val="__Fieldmark__109_3365881559"/>
                  <w:enabled/>
                  <w:calcOnExit w:val="0"/>
                </w:ffData>
              </w:fldChar>
            </w:r>
            <w:r>
              <w:rPr>
                <w:sz w:val="20"/>
                <w:b/>
                <w:bCs/>
              </w:rPr>
              <w:instrText> FORMTEXT </w:instrText>
            </w:r>
            <w:r>
              <w:rPr>
                <w:sz w:val="20"/>
                <w:b/>
                <w:bCs/>
              </w:rPr>
              <w:fldChar w:fldCharType="separate"/>
            </w:r>
            <w:bookmarkStart w:id="135" w:name="__Fieldmark__109_3365881559"/>
            <w:bookmarkStart w:id="136" w:name="__Fieldmark__109_3365881559"/>
            <w:bookmarkEnd w:id="136"/>
            <w:r>
              <w:rPr>
                <w:b/>
                <w:bCs/>
                <w:sz w:val="20"/>
                <w:lang w:val="nl-NL" w:eastAsia="nl-NL"/>
              </w:rPr>
              <w:t>     </w:t>
            </w:r>
            <w:bookmarkStart w:id="137" w:name="__Fieldmark__109_3365881559"/>
            <w:bookmarkEnd w:id="137"/>
            <w:r>
              <w:rPr>
                <w:b/>
                <w:bCs/>
                <w:sz w:val="20"/>
                <w:lang w:val="nl-NL" w:eastAsia="nl-NL"/>
              </w:rPr>
            </w:r>
            <w:r>
              <w:rPr>
                <w:sz w:val="20"/>
                <w:b/>
                <w:bCs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b/>
                <w:bCs/>
              </w:rPr>
              <w:instrText> FORMCHECKBOX </w:instrText>
            </w:r>
            <w:r>
              <w:rPr>
                <w:sz w:val="20"/>
                <w:b/>
                <w:bCs/>
              </w:rPr>
              <w:fldChar w:fldCharType="separate"/>
            </w:r>
            <w:bookmarkStart w:id="138" w:name="__Fieldmark__110_3365881559"/>
            <w:bookmarkStart w:id="139" w:name="__Fieldmark__110_3365881559"/>
            <w:bookmarkStart w:id="140" w:name="__Fieldmark__110_3365881559"/>
            <w:bookmarkEnd w:id="140"/>
            <w:r>
              <w:rPr>
                <w:b/>
                <w:bCs/>
                <w:sz w:val="20"/>
              </w:rPr>
            </w:r>
            <w:r>
              <w:rPr>
                <w:sz w:val="20"/>
                <w:b/>
                <w:bCs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Accu laden en zo nodig bijvullen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1" w:name="__Fieldmark__111_3365881559"/>
            <w:bookmarkStart w:id="142" w:name="__Fieldmark__111_3365881559"/>
            <w:bookmarkStart w:id="143" w:name="__Fieldmark__111_3365881559"/>
            <w:bookmarkEnd w:id="14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Gasinstallatie controleren 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4" w:name="__Fieldmark__112_3365881559"/>
            <w:bookmarkStart w:id="145" w:name="__Fieldmark__112_3365881559"/>
            <w:bookmarkStart w:id="146" w:name="__Fieldmark__112_3365881559"/>
            <w:bookmarkEnd w:id="14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Gasinstallatie keuren door erkend glasinstallateur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7" w:name="__Fieldmark__113_3365881559"/>
            <w:bookmarkStart w:id="148" w:name="__Fieldmark__113_3365881559"/>
            <w:bookmarkStart w:id="149" w:name="__Fieldmark__113_3365881559"/>
            <w:bookmarkEnd w:id="14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Zie toelichting</w:t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Toelichting: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114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50" w:name="__Fieldmark__114_3365881559"/>
            <w:bookmarkStart w:id="151" w:name="__Fieldmark__114_3365881559"/>
            <w:bookmarkEnd w:id="151"/>
            <w:r>
              <w:rPr>
                <w:sz w:val="20"/>
                <w:lang w:val="nl-NL" w:eastAsia="nl-NL"/>
              </w:rPr>
              <w:t>     </w:t>
            </w:r>
            <w:bookmarkStart w:id="152" w:name="__Fieldmark__114_3365881559"/>
            <w:bookmarkEnd w:id="152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Kop3"/>
        <w:numPr>
          <w:ilvl w:val="2"/>
          <w:numId w:val="1"/>
        </w:numPr>
        <w:rPr/>
      </w:pPr>
      <w:r>
        <w:fldChar w:fldCharType="begin">
          <w:ffData>
            <w:name w:val="Selectievakje69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3" w:name="__Fieldmark__115_3365881559"/>
      <w:bookmarkStart w:id="154" w:name="__Fieldmark__115_3365881559"/>
      <w:bookmarkStart w:id="155" w:name="__Fieldmark__115_3365881559"/>
      <w:bookmarkEnd w:id="155"/>
      <w:r>
        <w:rPr/>
      </w:r>
      <w:r>
        <w:rPr/>
        <w:fldChar w:fldCharType="end"/>
      </w:r>
      <w:r>
        <w:rPr/>
        <w:t xml:space="preserve"> Controleren / repareren Buitenboord- motor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911"/>
        <w:gridCol w:w="4922"/>
      </w:tblGrid>
      <w:tr>
        <w:trPr/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56" w:name="__Fieldmark__116_3365881559"/>
            <w:bookmarkStart w:id="157" w:name="__Fieldmark__116_3365881559"/>
            <w:bookmarkStart w:id="158" w:name="__Fieldmark__116_3365881559"/>
            <w:bookmarkEnd w:id="15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Motorolie verversen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59" w:name="__Fieldmark__117_3365881559"/>
            <w:bookmarkStart w:id="160" w:name="__Fieldmark__117_3365881559"/>
            <w:bookmarkStart w:id="161" w:name="__Fieldmark__117_3365881559"/>
            <w:bookmarkEnd w:id="16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Bougies vervangen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2" w:name="__Fieldmark__118_3365881559"/>
            <w:bookmarkStart w:id="163" w:name="__Fieldmark__118_3365881559"/>
            <w:bookmarkStart w:id="164" w:name="__Fieldmark__118_3365881559"/>
            <w:bookmarkEnd w:id="16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Inspectie impellor / koelwater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5" w:name="__Fieldmark__119_3365881559"/>
            <w:bookmarkStart w:id="166" w:name="__Fieldmark__119_3365881559"/>
            <w:bookmarkStart w:id="167" w:name="__Fieldmark__119_3365881559"/>
            <w:bookmarkEnd w:id="16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Oliefilter vervangen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8" w:name="__Fieldmark__120_3365881559"/>
            <w:bookmarkStart w:id="169" w:name="__Fieldmark__120_3365881559"/>
            <w:bookmarkStart w:id="170" w:name="__Fieldmark__120_3365881559"/>
            <w:bookmarkEnd w:id="17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Staartstuk olie verversen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71" w:name="__Fieldmark__121_3365881559"/>
            <w:bookmarkStart w:id="172" w:name="__Fieldmark__121_3365881559"/>
            <w:bookmarkStart w:id="173" w:name="__Fieldmark__121_3365881559"/>
            <w:bookmarkEnd w:id="17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Olie keerkoppeling controleren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74" w:name="__Fieldmark__122_3365881559"/>
            <w:bookmarkStart w:id="175" w:name="__Fieldmark__122_3365881559"/>
            <w:bookmarkStart w:id="176" w:name="__Fieldmark__122_3365881559"/>
            <w:bookmarkEnd w:id="17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Conserveren motor 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77" w:name="__Fieldmark__123_3365881559"/>
            <w:bookmarkStart w:id="178" w:name="__Fieldmark__123_3365881559"/>
            <w:bookmarkStart w:id="179" w:name="__Fieldmark__123_3365881559"/>
            <w:bookmarkEnd w:id="17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Opslag voor winter</w:t>
            </w:r>
          </w:p>
          <w:p>
            <w:pPr>
              <w:pStyle w:val="Normal"/>
              <w:tabs>
                <w:tab w:val="left" w:pos="1610" w:leader="none"/>
              </w:tabs>
              <w:rPr/>
            </w:pPr>
            <w: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0" w:name="__Fieldmark__124_3365881559"/>
            <w:bookmarkStart w:id="181" w:name="__Fieldmark__124_3365881559"/>
            <w:bookmarkStart w:id="182" w:name="__Fieldmark__124_3365881559"/>
            <w:bookmarkEnd w:id="18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Zie toelichting</w:t>
            </w:r>
          </w:p>
          <w:p>
            <w:pPr>
              <w:pStyle w:val="Normal"/>
              <w:tabs>
                <w:tab w:val="left" w:pos="1610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Toelichting: </w:t>
            </w:r>
          </w:p>
          <w:p>
            <w:pPr>
              <w:pStyle w:val="Normal"/>
              <w:rPr>
                <w:sz w:val="20"/>
              </w:rPr>
            </w:pPr>
            <w:r>
              <w:fldChar w:fldCharType="begin">
                <w:ffData>
                  <w:name w:val="__Fieldmark__125_3365881559"/>
                  <w:enabled/>
                  <w:calcOnExit w:val="0"/>
                </w:ffData>
              </w:fldChar>
            </w:r>
            <w:r>
              <w:rPr>
                <w:sz w:val="20"/>
              </w:rPr>
              <w:instrText> FORMTEXT </w:instrText>
            </w:r>
            <w:r>
              <w:rPr>
                <w:sz w:val="20"/>
              </w:rPr>
              <w:fldChar w:fldCharType="separate"/>
            </w:r>
            <w:bookmarkStart w:id="183" w:name="__Fieldmark__125_3365881559"/>
            <w:bookmarkStart w:id="184" w:name="__Fieldmark__125_3365881559"/>
            <w:bookmarkEnd w:id="184"/>
            <w:r>
              <w:rPr>
                <w:sz w:val="20"/>
                <w:lang w:val="nl-NL" w:eastAsia="nl-NL"/>
              </w:rPr>
              <w:t>     </w:t>
            </w:r>
            <w:bookmarkStart w:id="185" w:name="__Fieldmark__125_3365881559"/>
            <w:bookmarkEnd w:id="185"/>
            <w:r>
              <w:rPr>
                <w:sz w:val="20"/>
                <w:lang w:val="nl-NL" w:eastAsia="nl-NL"/>
              </w:rPr>
            </w:r>
            <w:r>
              <w:rPr>
                <w:sz w:val="20"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sz w:val="20"/>
        </w:rPr>
        <w:t xml:space="preserve">Naam opdrachtgever of handtekening: </w:t>
      </w:r>
      <w:r>
        <w:fldChar w:fldCharType="begin">
          <w:ffData>
            <w:name w:val="__Fieldmark__126_3365881559"/>
            <w:enabled/>
            <w:calcOnExit w:val="0"/>
          </w:ffData>
        </w:fldChar>
      </w:r>
      <w:r>
        <w:rPr>
          <w:sz w:val="20"/>
          <w:b/>
          <w:bCs/>
        </w:rPr>
        <w:instrText> FORMTEXT </w:instrText>
      </w:r>
      <w:r>
        <w:rPr>
          <w:sz w:val="20"/>
          <w:b/>
          <w:bCs/>
        </w:rPr>
        <w:fldChar w:fldCharType="separate"/>
      </w:r>
      <w:bookmarkStart w:id="186" w:name="__Fieldmark__126_3365881559"/>
      <w:bookmarkStart w:id="187" w:name="__Fieldmark__126_3365881559"/>
      <w:bookmarkEnd w:id="187"/>
      <w:r>
        <w:rPr>
          <w:b/>
          <w:bCs/>
          <w:sz w:val="20"/>
          <w:lang w:val="nl-NL" w:eastAsia="nl-NL"/>
        </w:rPr>
        <w:t>     </w:t>
      </w:r>
      <w:bookmarkStart w:id="188" w:name="__Fieldmark__126_3365881559"/>
      <w:bookmarkEnd w:id="188"/>
      <w:r>
        <w:rPr>
          <w:b/>
          <w:bCs/>
          <w:sz w:val="20"/>
          <w:lang w:val="nl-NL" w:eastAsia="nl-NL"/>
        </w:rPr>
      </w:r>
      <w:r>
        <w:rPr>
          <w:sz w:val="20"/>
          <w:b/>
          <w:bCs/>
        </w:rPr>
        <w:fldChar w:fldCharType="end"/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sz w:val="24"/>
          <w:szCs w:val="24"/>
        </w:rPr>
        <w:t>In geval van bijzonderheden neemt de monteur contact met u op.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Opmerkingen monteur</w:t>
      </w:r>
    </w:p>
    <w:tbl>
      <w:tblPr>
        <w:tblW w:w="9833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833"/>
      </w:tblGrid>
      <w:tr>
        <w:trPr>
          <w:trHeight w:val="1529" w:hRule="atLeast"/>
          <w:cantSplit w:val="true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bCs/>
                <w:sz w:val="20"/>
              </w:rPr>
            </w:pPr>
            <w:r>
              <w:fldChar w:fldCharType="begin">
                <w:ffData>
                  <w:name w:val="__Fieldmark__127_3365881559"/>
                  <w:enabled/>
                  <w:calcOnExit w:val="0"/>
                </w:ffData>
              </w:fldChar>
            </w:r>
            <w:r>
              <w:rPr>
                <w:sz w:val="20"/>
                <w:bCs/>
              </w:rPr>
              <w:instrText> FORMTEXT </w:instrText>
            </w:r>
            <w:r>
              <w:rPr>
                <w:sz w:val="20"/>
                <w:bCs/>
              </w:rPr>
              <w:fldChar w:fldCharType="separate"/>
            </w:r>
            <w:bookmarkStart w:id="189" w:name="__Fieldmark__127_3365881559"/>
            <w:bookmarkStart w:id="190" w:name="__Fieldmark__127_3365881559"/>
            <w:bookmarkEnd w:id="190"/>
            <w:r>
              <w:rPr>
                <w:bCs/>
                <w:sz w:val="20"/>
              </w:rPr>
              <w:t>     </w:t>
            </w:r>
            <w:bookmarkStart w:id="191" w:name="__Fieldmark__127_3365881559"/>
            <w:bookmarkEnd w:id="191"/>
            <w:r>
              <w:rPr>
                <w:bCs/>
                <w:sz w:val="20"/>
              </w:rPr>
            </w:r>
            <w:r>
              <w:rPr>
                <w:sz w:val="20"/>
                <w:bCs/>
              </w:rPr>
              <w:fldChar w:fldCharType="end"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sectPr>
      <w:type w:val="continuous"/>
      <w:pgSz w:w="11906" w:h="16838"/>
      <w:pgMar w:left="1429" w:right="794" w:header="0" w:top="1134" w:footer="0" w:bottom="1117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Kop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Kop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Kop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0"/>
      <w:lang w:val="nl-NL" w:bidi="ar-SA" w:eastAsia="zh-CN"/>
    </w:rPr>
  </w:style>
  <w:style w:type="paragraph" w:styleId="Kop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Tahoma" w:hAnsi="Tahoma" w:cs="Tahoma"/>
      <w:b/>
      <w:szCs w:val="22"/>
      <w:u w:val="single"/>
    </w:rPr>
  </w:style>
  <w:style w:type="paragraph" w:styleId="Kop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32"/>
      <w:u w:val="single"/>
    </w:rPr>
  </w:style>
  <w:style w:type="paragraph" w:styleId="Kop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Standaardalinealettertype">
    <w:name w:val="Standaardalinea-lettertype"/>
    <w:qFormat/>
    <w:rPr/>
  </w:style>
  <w:style w:type="character" w:styleId="Internetkoppeling">
    <w:name w:val="Internetkoppeling"/>
    <w:rPr>
      <w:color w:val="0563C1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 Unicode M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ocumentstructuur">
    <w:name w:val="Documentstructuur"/>
    <w:basedOn w:val="Normal"/>
    <w:qFormat/>
    <w:pPr>
      <w:shd w:fill="000080" w:val="clear"/>
    </w:pPr>
    <w:rPr>
      <w:rFonts w:ascii="Tahoma" w:hAnsi="Tahoma" w:cs="Tahoma"/>
    </w:rPr>
  </w:style>
  <w:style w:type="paragraph" w:styleId="Geenafstand">
    <w:name w:val="Geen afstand"/>
    <w:qFormat/>
    <w:pPr>
      <w:widowControl/>
    </w:pPr>
    <w:rPr>
      <w:rFonts w:ascii="Arial" w:hAnsi="Arial" w:eastAsia="Times New Roman" w:cs="Arial"/>
      <w:color w:val="auto"/>
      <w:sz w:val="22"/>
      <w:szCs w:val="20"/>
      <w:lang w:val="nl-NL" w:bidi="ar-SA" w:eastAsia="zh-CN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aufortwatersport.nl/reparatie-onderhou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VOOR WINTERSERVICE.dot</Template>
  <TotalTime>2</TotalTime>
  <Application>LibreOffice/6.0.6.2$Windows_X86_64 LibreOffice_project/0c292870b25a325b5ed35f6b45599d2ea4458e77</Application>
  <Pages>2</Pages>
  <Words>469</Words>
  <Characters>2286</Characters>
  <CharactersWithSpaces>2773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2019-02-15T15:11:09Z</dcterms:created>
  <dc:creator/>
  <dc:description/>
  <cp:keywords/>
  <dc:language>nl-NL</dc:language>
  <cp:lastModifiedBy>Beaufort</cp:lastModifiedBy>
  <cp:lastPrinted>2008-10-01T14:28:00Z</cp:lastPrinted>
  <dcterms:modified xsi:type="dcterms:W3CDTF">2015-11-01T12:35:00Z</dcterms:modified>
  <cp:revision>1</cp:revision>
  <dc:subject/>
  <dc:title>AANMELDINGSFORMULIER VOOR WINTERSERVICE</dc:title>
</cp:coreProperties>
</file>